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3E64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41BD5054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16BF83BB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4C2D4EE9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01392068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079CEE81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2A769199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21BC6B8B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5476843B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61BBADA0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7800C1B7" w14:textId="77777777" w:rsidR="004F0BDB" w:rsidRDefault="004F0BDB">
      <w:pPr>
        <w:rPr>
          <w:rFonts w:asciiTheme="minorHAnsi" w:hAnsiTheme="minorHAnsi"/>
          <w:lang w:val="es-ES_tradnl"/>
        </w:rPr>
      </w:pPr>
    </w:p>
    <w:p w14:paraId="50148D94" w14:textId="77777777" w:rsidR="00B67249" w:rsidRDefault="00B67249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3F884999" w14:textId="77777777" w:rsidR="00B67249" w:rsidRDefault="00B67249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6A7C3C76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472A" w14:textId="77777777" w:rsidR="00794E9A" w:rsidRDefault="00794E9A">
      <w:r>
        <w:separator/>
      </w:r>
    </w:p>
  </w:endnote>
  <w:endnote w:type="continuationSeparator" w:id="0">
    <w:p w14:paraId="0F326167" w14:textId="77777777" w:rsidR="00794E9A" w:rsidRDefault="0079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6052" w14:textId="77777777" w:rsidR="00794E9A" w:rsidRDefault="00794E9A">
      <w:r>
        <w:separator/>
      </w:r>
    </w:p>
  </w:footnote>
  <w:footnote w:type="continuationSeparator" w:id="0">
    <w:p w14:paraId="536B2841" w14:textId="77777777" w:rsidR="00794E9A" w:rsidRDefault="0079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F46D" w14:textId="68648317" w:rsidR="00D21481" w:rsidRPr="00814B3E" w:rsidRDefault="004F0BDB">
    <w:pPr>
      <w:pStyle w:val="Header"/>
      <w:rPr>
        <w:rFonts w:asciiTheme="minorHAnsi" w:hAnsiTheme="minorHAnsi"/>
        <w:lang w:val="fr-CA"/>
      </w:rPr>
    </w:pPr>
    <w:r w:rsidRPr="004F0BDB">
      <w:rPr>
        <w:rFonts w:asciiTheme="minorHAnsi" w:hAnsiTheme="minorHAnsi"/>
        <w:lang w:val="fr-FR"/>
      </w:rPr>
      <w:t>AVSEC/FAL/RG/</w:t>
    </w:r>
    <w:r w:rsidR="00521B5D">
      <w:rPr>
        <w:rFonts w:asciiTheme="minorHAnsi" w:hAnsiTheme="minorHAnsi"/>
        <w:lang w:val="fr-FR"/>
      </w:rPr>
      <w:t>1</w:t>
    </w:r>
    <w:r w:rsidR="00F377C1">
      <w:rPr>
        <w:rFonts w:asciiTheme="minorHAnsi" w:hAnsiTheme="minorHAnsi"/>
        <w:lang w:val="fr-FR"/>
      </w:rPr>
      <w:t>1</w:t>
    </w:r>
    <w:r w:rsidR="000E7241" w:rsidRPr="004F0BDB">
      <w:rPr>
        <w:rFonts w:asciiTheme="minorHAnsi" w:hAnsiTheme="minorHAnsi"/>
        <w:lang w:val="fr-FR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0333D012" w14:textId="77777777" w:rsidR="00D21481" w:rsidRPr="004F0BDB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4F0BDB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DB1EAA">
      <w:rPr>
        <w:rStyle w:val="PageNumber"/>
        <w:rFonts w:asciiTheme="minorHAnsi" w:hAnsiTheme="minorHAnsi"/>
        <w:noProof/>
        <w:lang w:val="fr-FR"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4F0BDB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A2BC" w14:textId="7305EDAF" w:rsidR="00D21481" w:rsidRPr="00814B3E" w:rsidRDefault="004F0BDB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4F0BDB">
      <w:rPr>
        <w:rFonts w:asciiTheme="minorHAnsi" w:hAnsiTheme="minorHAnsi"/>
        <w:lang w:val="fr-FR"/>
      </w:rPr>
      <w:t>AVSEC/FAL/RG/</w:t>
    </w:r>
    <w:r w:rsidR="00521B5D">
      <w:rPr>
        <w:rFonts w:asciiTheme="minorHAnsi" w:hAnsiTheme="minorHAnsi"/>
        <w:lang w:val="fr-FR"/>
      </w:rPr>
      <w:t>1</w:t>
    </w:r>
    <w:r w:rsidR="00F377C1">
      <w:rPr>
        <w:rFonts w:asciiTheme="minorHAnsi" w:hAnsiTheme="minorHAnsi"/>
        <w:lang w:val="fr-FR"/>
      </w:rPr>
      <w:t>1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5445DABD" w14:textId="77777777" w:rsidR="00D21481" w:rsidRPr="004F0BDB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4F0BDB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DB1EAA">
      <w:rPr>
        <w:rStyle w:val="PageNumber"/>
        <w:rFonts w:asciiTheme="minorHAnsi" w:hAnsiTheme="minorHAnsi"/>
        <w:noProof/>
        <w:lang w:val="fr-FR"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4F0BDB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14:paraId="16E579B3" w14:textId="77777777" w:rsidR="00D21481" w:rsidRPr="004F0BDB" w:rsidRDefault="00D21481" w:rsidP="0023216A">
    <w:pPr>
      <w:pStyle w:val="Header"/>
      <w:rPr>
        <w:rFonts w:asciiTheme="minorHAnsi" w:hAnsiTheme="minorHAnsi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65B0" w14:textId="4427F184" w:rsidR="00D21481" w:rsidRPr="00814B3E" w:rsidRDefault="004F0BD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AVSEC/FAL/RG/</w:t>
    </w:r>
    <w:r w:rsidR="00D65F69">
      <w:rPr>
        <w:rFonts w:asciiTheme="minorHAnsi" w:hAnsiTheme="minorHAnsi"/>
        <w:lang w:val="es-ES_tradnl"/>
      </w:rPr>
      <w:t>1</w:t>
    </w:r>
    <w:r w:rsidR="00CA7390">
      <w:rPr>
        <w:rFonts w:asciiTheme="minorHAnsi" w:hAnsiTheme="minorHAnsi"/>
        <w:lang w:val="es-ES_tradnl"/>
      </w:rPr>
      <w:t>1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0B31CDB5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975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DB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D07A4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02A45"/>
    <w:rsid w:val="00404885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A2F5F"/>
    <w:rsid w:val="004B78F8"/>
    <w:rsid w:val="004D1B95"/>
    <w:rsid w:val="004D57D1"/>
    <w:rsid w:val="004D6E9C"/>
    <w:rsid w:val="004F0BDB"/>
    <w:rsid w:val="004F27D7"/>
    <w:rsid w:val="004F5213"/>
    <w:rsid w:val="00521B5D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10400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B54AC"/>
    <w:rsid w:val="006C10F3"/>
    <w:rsid w:val="006E11F1"/>
    <w:rsid w:val="006E2CC0"/>
    <w:rsid w:val="006F4CE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94E9A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B6B9D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249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A7390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65F69"/>
    <w:rsid w:val="00D81B9A"/>
    <w:rsid w:val="00D86C57"/>
    <w:rsid w:val="00DA5F80"/>
    <w:rsid w:val="00DA64F8"/>
    <w:rsid w:val="00DB1EAA"/>
    <w:rsid w:val="00E00134"/>
    <w:rsid w:val="00E01D7F"/>
    <w:rsid w:val="00E1688D"/>
    <w:rsid w:val="00E2228F"/>
    <w:rsid w:val="00E50D3A"/>
    <w:rsid w:val="00E71DB5"/>
    <w:rsid w:val="00E85D54"/>
    <w:rsid w:val="00E904F7"/>
    <w:rsid w:val="00E90E1D"/>
    <w:rsid w:val="00E94EEA"/>
    <w:rsid w:val="00EA60AE"/>
    <w:rsid w:val="00EB4032"/>
    <w:rsid w:val="00ED202F"/>
    <w:rsid w:val="00ED697A"/>
    <w:rsid w:val="00ED73BF"/>
    <w:rsid w:val="00EE237D"/>
    <w:rsid w:val="00F14BE4"/>
    <w:rsid w:val="00F17019"/>
    <w:rsid w:val="00F260B3"/>
    <w:rsid w:val="00F3585B"/>
    <w:rsid w:val="00F377C1"/>
    <w:rsid w:val="00F45E70"/>
    <w:rsid w:val="00F53CC3"/>
    <w:rsid w:val="00F7445D"/>
    <w:rsid w:val="00F93CD9"/>
    <w:rsid w:val="00FA026E"/>
    <w:rsid w:val="00FA4531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4A0FE"/>
  <w15:docId w15:val="{2B291E89-98CF-4F59-B149-9B458927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semiHidden/>
    <w:unhideWhenUsed/>
    <w:rsid w:val="00DB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1EAA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F377C1"/>
    <w:rPr>
      <w:rFonts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0</TotalTime>
  <Pages>3</Pages>
  <Words>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Coriat, Deborah</cp:lastModifiedBy>
  <cp:revision>2</cp:revision>
  <dcterms:created xsi:type="dcterms:W3CDTF">2023-05-17T19:15:00Z</dcterms:created>
  <dcterms:modified xsi:type="dcterms:W3CDTF">2023-05-17T19:15:00Z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3850fde347b42d1378253dc68ba6e635e1ed5bc50e3f773461871c6e2a7b3b1a</vt:lpwstr>
  </property>
</Properties>
</file>