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081FBF" w14:paraId="516F3272" w14:textId="77777777" w:rsidTr="00285AFF">
        <w:tc>
          <w:tcPr>
            <w:tcW w:w="2989" w:type="pct"/>
          </w:tcPr>
          <w:p w14:paraId="34802224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32AA7C4C" w14:textId="33A6F479" w:rsidR="00F3409C" w:rsidRPr="00081FBF" w:rsidRDefault="007731EB" w:rsidP="00C92DFC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AVSEC/FAL/RG/</w:t>
            </w:r>
            <w:r w:rsidR="00C92DFC">
              <w:rPr>
                <w:rFonts w:asciiTheme="minorHAnsi" w:hAnsiTheme="minorHAnsi"/>
                <w:lang w:val="es-ES_tradnl"/>
              </w:rPr>
              <w:t>1</w:t>
            </w:r>
            <w:r w:rsidR="000E65AC">
              <w:rPr>
                <w:rFonts w:asciiTheme="minorHAnsi" w:hAnsiTheme="minorHAnsi"/>
                <w:lang w:val="es-ES_tradnl"/>
              </w:rPr>
              <w:t>1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14:paraId="58005499" w14:textId="77777777" w:rsidTr="00285AFF">
        <w:tc>
          <w:tcPr>
            <w:tcW w:w="2989" w:type="pct"/>
          </w:tcPr>
          <w:p w14:paraId="31EF1A27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3CCB22BC" w14:textId="6BF8B2B3" w:rsidR="00F3409C" w:rsidRPr="00081FBF" w:rsidRDefault="005A2A5C" w:rsidP="0080302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**/**/2</w:t>
            </w:r>
            <w:r w:rsidR="005563B0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5563B0" w14:paraId="3E3B350F" w14:textId="77777777" w:rsidTr="00285AFF">
        <w:tc>
          <w:tcPr>
            <w:tcW w:w="5000" w:type="pct"/>
            <w:gridSpan w:val="2"/>
          </w:tcPr>
          <w:p w14:paraId="233AE61D" w14:textId="77777777" w:rsidR="005563B0" w:rsidRPr="005563B0" w:rsidRDefault="005563B0" w:rsidP="00B52E6A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5563B0">
              <w:rPr>
                <w:rFonts w:asciiTheme="minorHAnsi" w:hAnsiTheme="minorHAnsi" w:cstheme="minorHAnsi"/>
                <w:b/>
                <w:bCs/>
                <w:lang w:val="es-PE"/>
              </w:rPr>
              <w:t>Undécima Reunión del Grupo Regional sobre Seguridad de la Aviación y Facilitación</w:t>
            </w:r>
          </w:p>
          <w:p w14:paraId="47DB2C31" w14:textId="259ABC54" w:rsidR="00F3409C" w:rsidRPr="005563B0" w:rsidRDefault="005563B0" w:rsidP="00B52E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563B0">
              <w:rPr>
                <w:rFonts w:asciiTheme="minorHAnsi" w:hAnsiTheme="minorHAnsi" w:cstheme="minorHAnsi"/>
                <w:b/>
                <w:bCs/>
                <w:lang w:val="en-US"/>
              </w:rPr>
              <w:t>NAM/CAR y SAM OACI/CLAC (AVSEC/FAL/RG/11)</w:t>
            </w:r>
          </w:p>
        </w:tc>
      </w:tr>
      <w:tr w:rsidR="00F3409C" w:rsidRPr="00B9596D" w14:paraId="499469D1" w14:textId="77777777" w:rsidTr="00285AFF">
        <w:tc>
          <w:tcPr>
            <w:tcW w:w="5000" w:type="pct"/>
            <w:gridSpan w:val="2"/>
          </w:tcPr>
          <w:p w14:paraId="006F5173" w14:textId="3A12CB42" w:rsidR="00F3409C" w:rsidRPr="005563B0" w:rsidRDefault="005563B0" w:rsidP="006F25F2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bookmarkStart w:id="0" w:name="_Hlk134533609"/>
            <w:r w:rsidRPr="005563B0">
              <w:rPr>
                <w:rFonts w:asciiTheme="minorHAnsi" w:hAnsiTheme="minorHAnsi" w:cstheme="minorHAnsi"/>
                <w:bCs/>
                <w:lang w:val="es-PE"/>
              </w:rPr>
              <w:t>Santo Domingo, República Dominicana, 21 – 23 de junio de 2023</w:t>
            </w:r>
            <w:bookmarkEnd w:id="0"/>
          </w:p>
        </w:tc>
      </w:tr>
      <w:tr w:rsidR="00F3409C" w:rsidRPr="00B9596D" w14:paraId="34B4E296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DAC43E0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1A6551C9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3BFF55D3" w14:textId="77777777"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14:paraId="4D8C5645" w14:textId="77777777"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14:paraId="1BD66E02" w14:textId="77777777"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C470D82" w14:textId="77777777"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14:paraId="1CDDF258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9A6E3B4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14:paraId="627A19AD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B9596D" w14:paraId="050E7278" w14:textId="77777777" w:rsidTr="00285AFF">
        <w:trPr>
          <w:jc w:val="center"/>
        </w:trPr>
        <w:tc>
          <w:tcPr>
            <w:tcW w:w="8028" w:type="dxa"/>
            <w:gridSpan w:val="2"/>
          </w:tcPr>
          <w:p w14:paraId="0137DEEA" w14:textId="77777777"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576F5B0C" w14:textId="77777777"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6604C35C" w14:textId="77777777"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5FC78A38" w14:textId="77777777"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F0AC8" w:rsidRPr="00B9596D" w14:paraId="6071041A" w14:textId="77777777" w:rsidTr="00285AFF">
        <w:trPr>
          <w:jc w:val="center"/>
        </w:trPr>
        <w:tc>
          <w:tcPr>
            <w:tcW w:w="1854" w:type="dxa"/>
          </w:tcPr>
          <w:p w14:paraId="164A1D32" w14:textId="77777777" w:rsidR="00DF0AC8" w:rsidRPr="00081FBF" w:rsidRDefault="00DF0AC8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344EB219" w14:textId="77777777" w:rsidR="00DF0AC8" w:rsidRPr="00081FBF" w:rsidRDefault="00DF0AC8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14:paraId="4A1345FE" w14:textId="77777777" w:rsidR="00DF0AC8" w:rsidRPr="00E95E3B" w:rsidRDefault="00DF0AC8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081FBF" w14:paraId="5D3D637F" w14:textId="77777777" w:rsidTr="00285AFF">
        <w:trPr>
          <w:jc w:val="center"/>
        </w:trPr>
        <w:tc>
          <w:tcPr>
            <w:tcW w:w="1854" w:type="dxa"/>
          </w:tcPr>
          <w:p w14:paraId="6AB749B0" w14:textId="77777777"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1492C287" w14:textId="77777777"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171EF0A8" w14:textId="77777777"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90317A1" w14:textId="77777777"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26AE309D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14:paraId="038BC890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2499E167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14:paraId="3E6902E3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5DA08977" w14:textId="77777777" w:rsidR="006F25F2" w:rsidRDefault="006F25F2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72C6939D" w14:textId="77777777" w:rsidR="006F25F2" w:rsidRDefault="006F25F2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4719D1C4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44911D0D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0E145531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3D14E7A2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14:paraId="6606F97B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349DD666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o</w:t>
      </w:r>
    </w:p>
    <w:p w14:paraId="2636E46B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2E59CC9" w14:textId="77777777"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BE56" w14:textId="77777777" w:rsidR="002343A3" w:rsidRDefault="002343A3" w:rsidP="00F3409C">
      <w:r>
        <w:separator/>
      </w:r>
    </w:p>
  </w:endnote>
  <w:endnote w:type="continuationSeparator" w:id="0">
    <w:p w14:paraId="6E21D050" w14:textId="77777777" w:rsidR="002343A3" w:rsidRDefault="002343A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8DF6" w14:textId="77777777" w:rsidR="002343A3" w:rsidRDefault="002343A3" w:rsidP="00F3409C">
      <w:r>
        <w:separator/>
      </w:r>
    </w:p>
  </w:footnote>
  <w:footnote w:type="continuationSeparator" w:id="0">
    <w:p w14:paraId="16CB7AE5" w14:textId="77777777" w:rsidR="002343A3" w:rsidRDefault="002343A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3F0E" w14:textId="1349992D" w:rsidR="00F47577" w:rsidRPr="00081FBF" w:rsidRDefault="007731E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6F25F2">
      <w:rPr>
        <w:rFonts w:asciiTheme="minorHAnsi" w:hAnsiTheme="minorHAnsi"/>
        <w:lang w:val="fr-CA"/>
      </w:rPr>
      <w:t>1</w:t>
    </w:r>
    <w:r w:rsidR="005563B0">
      <w:rPr>
        <w:rFonts w:asciiTheme="minorHAnsi" w:hAnsiTheme="minorHAnsi"/>
        <w:lang w:val="fr-CA"/>
      </w:rPr>
      <w:t>1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14:paraId="53F3B15C" w14:textId="77777777"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DB1D7A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14:paraId="46E7F5E1" w14:textId="77777777" w:rsidR="00F47577" w:rsidRPr="00081FBF" w:rsidRDefault="00AD75D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AE48" w14:textId="71E0BBD5" w:rsidR="00F47577" w:rsidRPr="00081FBF" w:rsidRDefault="007731E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6F25F2">
      <w:rPr>
        <w:rFonts w:asciiTheme="minorHAnsi" w:hAnsiTheme="minorHAnsi"/>
        <w:lang w:val="fr-CA"/>
      </w:rPr>
      <w:t>1</w:t>
    </w:r>
    <w:r w:rsidR="000E65AC">
      <w:rPr>
        <w:rFonts w:asciiTheme="minorHAnsi" w:hAnsiTheme="minorHAnsi"/>
        <w:lang w:val="fr-CA"/>
      </w:rPr>
      <w:t>1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14:paraId="0EFDC41F" w14:textId="77777777"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DB1D7A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14:paraId="38598313" w14:textId="77777777" w:rsidR="00F47577" w:rsidRPr="00081FBF" w:rsidRDefault="00AD75D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3A5F" w14:textId="77777777" w:rsidR="00662585" w:rsidRDefault="00702DEC">
    <w:pPr>
      <w:pStyle w:val="Header"/>
    </w:pPr>
    <w:r>
      <w:rPr>
        <w:noProof/>
        <w:lang w:val="en-US"/>
      </w:rPr>
      <w:drawing>
        <wp:inline distT="0" distB="0" distL="0" distR="0" wp14:anchorId="23A782C8" wp14:editId="6C50F737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33923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3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EB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5A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B7330"/>
    <w:rsid w:val="001C1848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34117"/>
    <w:rsid w:val="002343A3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733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3B0A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63B0"/>
    <w:rsid w:val="00557542"/>
    <w:rsid w:val="00562D27"/>
    <w:rsid w:val="005732EE"/>
    <w:rsid w:val="005740C2"/>
    <w:rsid w:val="00574911"/>
    <w:rsid w:val="00583B35"/>
    <w:rsid w:val="00590FDC"/>
    <w:rsid w:val="005929DD"/>
    <w:rsid w:val="00592C78"/>
    <w:rsid w:val="005A2989"/>
    <w:rsid w:val="005A2A5C"/>
    <w:rsid w:val="005A71BF"/>
    <w:rsid w:val="005B1ED6"/>
    <w:rsid w:val="005C07AB"/>
    <w:rsid w:val="005C6E92"/>
    <w:rsid w:val="005D1393"/>
    <w:rsid w:val="005D5589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D5691"/>
    <w:rsid w:val="006E0898"/>
    <w:rsid w:val="006E3B39"/>
    <w:rsid w:val="006E4165"/>
    <w:rsid w:val="006F1239"/>
    <w:rsid w:val="006F25F2"/>
    <w:rsid w:val="006F3091"/>
    <w:rsid w:val="006F4A9F"/>
    <w:rsid w:val="006F7199"/>
    <w:rsid w:val="006F7765"/>
    <w:rsid w:val="006F77E4"/>
    <w:rsid w:val="00702DEC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1EB"/>
    <w:rsid w:val="00773C19"/>
    <w:rsid w:val="00776B4A"/>
    <w:rsid w:val="0079216C"/>
    <w:rsid w:val="00793608"/>
    <w:rsid w:val="007A0CD5"/>
    <w:rsid w:val="007A19CD"/>
    <w:rsid w:val="007A291E"/>
    <w:rsid w:val="007A4F77"/>
    <w:rsid w:val="007A5EB3"/>
    <w:rsid w:val="007A610F"/>
    <w:rsid w:val="007D0C53"/>
    <w:rsid w:val="007D58BE"/>
    <w:rsid w:val="007D58F7"/>
    <w:rsid w:val="007F3BEF"/>
    <w:rsid w:val="007F5C71"/>
    <w:rsid w:val="007F66F2"/>
    <w:rsid w:val="007F6EA2"/>
    <w:rsid w:val="0080302F"/>
    <w:rsid w:val="00803E3E"/>
    <w:rsid w:val="0080575A"/>
    <w:rsid w:val="00805CE2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D7901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E6A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596D"/>
    <w:rsid w:val="00BA6937"/>
    <w:rsid w:val="00BA6EA1"/>
    <w:rsid w:val="00BB5287"/>
    <w:rsid w:val="00BC2534"/>
    <w:rsid w:val="00BD3907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2DFC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1D7A"/>
    <w:rsid w:val="00DB31DC"/>
    <w:rsid w:val="00DB47BB"/>
    <w:rsid w:val="00DB489F"/>
    <w:rsid w:val="00DD021B"/>
    <w:rsid w:val="00DD4C97"/>
    <w:rsid w:val="00DD57F2"/>
    <w:rsid w:val="00DE0F05"/>
    <w:rsid w:val="00DE11D7"/>
    <w:rsid w:val="00DE276A"/>
    <w:rsid w:val="00DE3D75"/>
    <w:rsid w:val="00DF0AC8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543"/>
    <w:rsid w:val="00E676DE"/>
    <w:rsid w:val="00E72342"/>
    <w:rsid w:val="00E74126"/>
    <w:rsid w:val="00E763E6"/>
    <w:rsid w:val="00E9420E"/>
    <w:rsid w:val="00EA1F58"/>
    <w:rsid w:val="00EB0290"/>
    <w:rsid w:val="00EB4561"/>
    <w:rsid w:val="00EB4F03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25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4A6CB"/>
  <w15:docId w15:val="{F325422F-4A4E-4B86-B74B-C8751AF7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65AC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EF16-A2DF-48ED-9626-825EF6EE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MeetingAVSECFALRGTemplateforNI.dotx</Template>
  <TotalTime>0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Coriat, Deborah</cp:lastModifiedBy>
  <cp:revision>2</cp:revision>
  <cp:lastPrinted>2014-01-09T17:37:00Z</cp:lastPrinted>
  <dcterms:created xsi:type="dcterms:W3CDTF">2023-05-17T19:14:00Z</dcterms:created>
  <dcterms:modified xsi:type="dcterms:W3CDTF">2023-05-17T19:14:00Z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166b3c26e24bb94efe8aabe14289c5a07af1ce5155808e7de33fc4320def1354</vt:lpwstr>
  </property>
</Properties>
</file>