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3F4F43" w14:paraId="7DAE34E9" w14:textId="77777777" w:rsidTr="00285AFF">
        <w:tc>
          <w:tcPr>
            <w:tcW w:w="2989" w:type="pct"/>
          </w:tcPr>
          <w:p w14:paraId="6777CB16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79B707AB" w14:textId="37C2568B" w:rsidR="00F3409C" w:rsidRPr="003F4F43" w:rsidRDefault="0001778F" w:rsidP="007B0124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AVSEC/FAL/RG/</w:t>
            </w:r>
            <w:r w:rsidR="007B0124">
              <w:rPr>
                <w:rFonts w:asciiTheme="minorHAnsi" w:hAnsiTheme="minorHAnsi"/>
                <w:lang w:val="es-ES_tradnl"/>
              </w:rPr>
              <w:t>1</w:t>
            </w:r>
            <w:r w:rsidR="004F11BD">
              <w:rPr>
                <w:rFonts w:asciiTheme="minorHAnsi" w:hAnsiTheme="minorHAnsi"/>
                <w:lang w:val="es-ES_tradnl"/>
              </w:rPr>
              <w:t>1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14:paraId="0A474FF1" w14:textId="77777777" w:rsidTr="00285AFF">
        <w:tc>
          <w:tcPr>
            <w:tcW w:w="2989" w:type="pct"/>
          </w:tcPr>
          <w:p w14:paraId="1F30D059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EB5A9FE" w14:textId="1B5464F1" w:rsidR="00F3409C" w:rsidRPr="003F4F43" w:rsidRDefault="00F3409C" w:rsidP="004265D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</w:t>
            </w:r>
            <w:r w:rsidR="007B0124">
              <w:rPr>
                <w:rFonts w:asciiTheme="minorHAnsi" w:hAnsiTheme="minorHAnsi"/>
                <w:lang w:val="es-ES_tradnl"/>
              </w:rPr>
              <w:t>2</w:t>
            </w:r>
            <w:r w:rsidR="00184204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184204" w:rsidRPr="007D3D7F" w14:paraId="748EE165" w14:textId="77777777" w:rsidTr="00285AFF">
        <w:tc>
          <w:tcPr>
            <w:tcW w:w="5000" w:type="pct"/>
            <w:gridSpan w:val="2"/>
          </w:tcPr>
          <w:p w14:paraId="699A962C" w14:textId="77777777" w:rsidR="00184204" w:rsidRPr="00184204" w:rsidRDefault="00184204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184204">
              <w:rPr>
                <w:rFonts w:asciiTheme="minorHAnsi" w:hAnsiTheme="minorHAnsi" w:cstheme="minorHAnsi"/>
                <w:b/>
                <w:bCs/>
                <w:lang w:val="es-PE"/>
              </w:rPr>
              <w:t>Undécima Reunión del Grupo Regional sobre Seguridad de la Aviación y Facilitación</w:t>
            </w:r>
          </w:p>
          <w:p w14:paraId="2471EEAB" w14:textId="77777777" w:rsidR="00184204" w:rsidRDefault="00184204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NAM/CAR y SAM OACI/CLAC (AVSEC/FAL/RG/11)</w:t>
            </w:r>
          </w:p>
          <w:p w14:paraId="61E3A070" w14:textId="1F5C9582" w:rsidR="00184204" w:rsidRPr="004F11BD" w:rsidRDefault="00184204" w:rsidP="00184204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F11B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Santo Domingo, República Dominicana, 21 – 23 de junio de 2023 </w:t>
            </w:r>
          </w:p>
        </w:tc>
      </w:tr>
      <w:tr w:rsidR="00184204" w:rsidRPr="007D3D7F" w14:paraId="7E945EF8" w14:textId="77777777" w:rsidTr="00285AFF">
        <w:tc>
          <w:tcPr>
            <w:tcW w:w="5000" w:type="pct"/>
            <w:gridSpan w:val="2"/>
          </w:tcPr>
          <w:p w14:paraId="2869D16F" w14:textId="592A92A5" w:rsidR="00184204" w:rsidRPr="004F11BD" w:rsidRDefault="00184204" w:rsidP="00184204">
            <w:pPr>
              <w:jc w:val="center"/>
              <w:rPr>
                <w:rFonts w:asciiTheme="minorHAnsi" w:hAnsiTheme="minorHAnsi"/>
                <w:lang w:val="es-MX"/>
              </w:rPr>
            </w:pPr>
          </w:p>
        </w:tc>
      </w:tr>
      <w:tr w:rsidR="00F3409C" w:rsidRPr="007D3D7F" w14:paraId="7CECDFD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0C5385" w14:textId="77777777" w:rsidR="00F3409C" w:rsidRPr="004F11BD" w:rsidRDefault="00F340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26553D96" w14:textId="77777777" w:rsidR="00F3409C" w:rsidRPr="004F11BD" w:rsidRDefault="00F3409C" w:rsidP="00F3409C">
      <w:pPr>
        <w:rPr>
          <w:rFonts w:asciiTheme="minorHAnsi" w:hAnsiTheme="minorHAnsi"/>
          <w:lang w:val="es-MX"/>
        </w:rPr>
      </w:pPr>
    </w:p>
    <w:p w14:paraId="2F2879BC" w14:textId="77777777"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14:paraId="3ED2FDC2" w14:textId="77777777"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14:paraId="3F5DDADC" w14:textId="77777777"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A20C88" w14:textId="77777777"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14:paraId="79C77261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37BDD2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14:paraId="71E14E4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D3D7F" w14:paraId="6C5BC7AE" w14:textId="77777777" w:rsidTr="00285AFF">
        <w:trPr>
          <w:jc w:val="center"/>
        </w:trPr>
        <w:tc>
          <w:tcPr>
            <w:tcW w:w="8028" w:type="dxa"/>
            <w:gridSpan w:val="2"/>
          </w:tcPr>
          <w:p w14:paraId="6B8503E2" w14:textId="77777777"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8F2EC4F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4A60929A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5E4FA1B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14:paraId="51DFCA47" w14:textId="77777777" w:rsidTr="00285AFF">
        <w:trPr>
          <w:jc w:val="center"/>
        </w:trPr>
        <w:tc>
          <w:tcPr>
            <w:tcW w:w="1854" w:type="dxa"/>
          </w:tcPr>
          <w:p w14:paraId="18085161" w14:textId="77777777"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1226B0C3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157D6FE" w14:textId="77777777"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7D3D7F" w14:paraId="107C29D7" w14:textId="77777777" w:rsidTr="00285AFF">
        <w:trPr>
          <w:jc w:val="center"/>
        </w:trPr>
        <w:tc>
          <w:tcPr>
            <w:tcW w:w="1854" w:type="dxa"/>
          </w:tcPr>
          <w:p w14:paraId="115FF750" w14:textId="77777777"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99F72A8" w14:textId="77777777"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64FE7284" w14:textId="77777777"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14:paraId="78AAAFDF" w14:textId="77777777" w:rsidTr="00285AFF">
        <w:trPr>
          <w:jc w:val="center"/>
        </w:trPr>
        <w:tc>
          <w:tcPr>
            <w:tcW w:w="1854" w:type="dxa"/>
          </w:tcPr>
          <w:p w14:paraId="065DE890" w14:textId="77777777"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BAF8C6A" w14:textId="77777777"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4729F765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004C16C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17D1D02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14:paraId="77CEA838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E186C05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14:paraId="19F4E970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63AC3D8F" w14:textId="77777777" w:rsidR="00761A8E" w:rsidRDefault="00761A8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61C288EA" w14:textId="77777777" w:rsidR="00750BC6" w:rsidRDefault="00750BC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7F0B5D68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20B6E44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3B9220E9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0056E5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14:paraId="1B6829A6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61297F4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o</w:t>
      </w:r>
    </w:p>
    <w:p w14:paraId="125C2C8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5251C6B" w14:textId="77777777"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F342" w14:textId="77777777" w:rsidR="004E2AD8" w:rsidRDefault="004E2AD8" w:rsidP="00F3409C">
      <w:r>
        <w:separator/>
      </w:r>
    </w:p>
  </w:endnote>
  <w:endnote w:type="continuationSeparator" w:id="0">
    <w:p w14:paraId="2A2C871A" w14:textId="77777777" w:rsidR="004E2AD8" w:rsidRDefault="004E2AD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5F2C" w14:textId="77777777" w:rsidR="004E2AD8" w:rsidRDefault="004E2AD8" w:rsidP="00F3409C">
      <w:r>
        <w:separator/>
      </w:r>
    </w:p>
  </w:footnote>
  <w:footnote w:type="continuationSeparator" w:id="0">
    <w:p w14:paraId="45819B1B" w14:textId="77777777" w:rsidR="004E2AD8" w:rsidRDefault="004E2AD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2E22" w14:textId="419F2897" w:rsidR="00F47577" w:rsidRPr="003F4F43" w:rsidRDefault="00017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750BC6">
      <w:rPr>
        <w:rFonts w:asciiTheme="minorHAnsi" w:hAnsiTheme="minorHAnsi"/>
        <w:lang w:val="fr-CA"/>
      </w:rPr>
      <w:t>1</w:t>
    </w:r>
    <w:r w:rsidR="00184204">
      <w:rPr>
        <w:rFonts w:asciiTheme="minorHAnsi" w:hAnsiTheme="minorHAnsi"/>
        <w:lang w:val="fr-CA"/>
      </w:rPr>
      <w:t>1</w:t>
    </w:r>
    <w:r w:rsidR="00750BC6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443D98AE" w14:textId="77777777"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A172C3F" w14:textId="77777777" w:rsidR="00F47577" w:rsidRPr="003F4F43" w:rsidRDefault="00A4637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296" w14:textId="357EF6AD" w:rsidR="00F47577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750BC6">
      <w:rPr>
        <w:rFonts w:asciiTheme="minorHAnsi" w:hAnsiTheme="minorHAnsi"/>
        <w:lang w:val="fr-CA"/>
      </w:rPr>
      <w:t>1</w:t>
    </w:r>
    <w:r w:rsidR="004F11BD">
      <w:rPr>
        <w:rFonts w:asciiTheme="minorHAnsi" w:hAnsiTheme="minorHAnsi"/>
        <w:lang w:val="fr-CA"/>
      </w:rPr>
      <w:t>1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7FE83051" w14:textId="77777777"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9928CBD" w14:textId="77777777" w:rsidR="00F47577" w:rsidRPr="003F4F43" w:rsidRDefault="00A4637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2537" w14:textId="77777777" w:rsidR="00662585" w:rsidRDefault="00C01A06">
    <w:pPr>
      <w:pStyle w:val="Header"/>
    </w:pPr>
    <w:r>
      <w:rPr>
        <w:noProof/>
        <w:lang w:val="en-US"/>
      </w:rPr>
      <w:drawing>
        <wp:inline distT="0" distB="0" distL="0" distR="0" wp14:anchorId="3EAC8EAB" wp14:editId="7CEA0C23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C7CFC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31EAD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4204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0720F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A2A53"/>
    <w:rsid w:val="002B0613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2EC5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265D2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2AD8"/>
    <w:rsid w:val="004E373B"/>
    <w:rsid w:val="004E51E9"/>
    <w:rsid w:val="004F05E5"/>
    <w:rsid w:val="004F0802"/>
    <w:rsid w:val="004F11BD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8CF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0BC6"/>
    <w:rsid w:val="0075276A"/>
    <w:rsid w:val="007548FD"/>
    <w:rsid w:val="00761A8E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B0124"/>
    <w:rsid w:val="007D3D7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77D8F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19C6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4B32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07B5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57B"/>
    <w:rsid w:val="00DF5743"/>
    <w:rsid w:val="00E0063A"/>
    <w:rsid w:val="00E16F0E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55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2FD3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9AAC"/>
  <w15:docId w15:val="{9FA561E5-296B-4201-96F2-5CF8B12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11BD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F9F8-A3CD-4CFF-B72C-E487F0E0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MeetingAVSECFALRGTemplateforNE.dotx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Coriat, Deborah</cp:lastModifiedBy>
  <cp:revision>2</cp:revision>
  <cp:lastPrinted>2014-01-09T17:37:00Z</cp:lastPrinted>
  <dcterms:created xsi:type="dcterms:W3CDTF">2023-05-17T19:13:00Z</dcterms:created>
  <dcterms:modified xsi:type="dcterms:W3CDTF">2023-05-17T19:13:00Z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2515cdef3ba0b031d8f35f54c6bd9975f7aa8c95d3728964a76460b7ec25c585</vt:lpwstr>
  </property>
</Properties>
</file>